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A1" w:rsidRDefault="00E96CA1" w:rsidP="0004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E96CA1" w:rsidRDefault="00E96CA1" w:rsidP="00043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молодежного комитета с.п. Ерокко</w:t>
      </w:r>
    </w:p>
    <w:p w:rsidR="00E96CA1" w:rsidRDefault="00E96CA1" w:rsidP="00043623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Администрация с.п. Ерокко</w:t>
      </w:r>
    </w:p>
    <w:p w:rsidR="00E96CA1" w:rsidRDefault="00E96CA1" w:rsidP="00043623">
      <w:pPr>
        <w:rPr>
          <w:sz w:val="28"/>
          <w:szCs w:val="28"/>
        </w:rPr>
      </w:pPr>
      <w:r>
        <w:rPr>
          <w:sz w:val="28"/>
          <w:szCs w:val="28"/>
        </w:rPr>
        <w:t>Дата проведения – 17 января 2018 года</w:t>
      </w:r>
    </w:p>
    <w:p w:rsidR="00E96CA1" w:rsidRDefault="00E96CA1" w:rsidP="00043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Барсоков А.З. – глава местной администраций с.п. Ерокко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Бекалдиев Заур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Сохов Анзор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Амоев Марат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Киштыков Эльдар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Афаунов  Арсен 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Афаунов Нурсен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Османов Ислам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Мостафа  Сатаней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Губжокова  Диана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Шогенова Римма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Бекалдиев Алим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Сомгуров Аслан</w:t>
      </w:r>
    </w:p>
    <w:p w:rsidR="00E96CA1" w:rsidRDefault="00E96CA1" w:rsidP="000436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Маремуков Алибек</w:t>
      </w:r>
    </w:p>
    <w:p w:rsidR="00E96CA1" w:rsidRDefault="00E96CA1" w:rsidP="0059019C">
      <w:pPr>
        <w:pStyle w:val="ListParagraph"/>
        <w:rPr>
          <w:sz w:val="28"/>
          <w:szCs w:val="28"/>
        </w:rPr>
      </w:pPr>
    </w:p>
    <w:p w:rsidR="00E96CA1" w:rsidRDefault="00E96CA1" w:rsidP="00F64E3C">
      <w:pPr>
        <w:pStyle w:val="ListParagraph"/>
        <w:jc w:val="center"/>
        <w:rPr>
          <w:sz w:val="28"/>
          <w:szCs w:val="28"/>
        </w:rPr>
      </w:pPr>
    </w:p>
    <w:p w:rsidR="00E96CA1" w:rsidRDefault="00E96CA1" w:rsidP="00F64E3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96CA1" w:rsidRPr="007F359D" w:rsidRDefault="00E96CA1" w:rsidP="00C5695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Выборы Молодежного комитета сельского  поселения Ерокко</w:t>
      </w:r>
    </w:p>
    <w:p w:rsidR="00E96CA1" w:rsidRPr="007F359D" w:rsidRDefault="00E96CA1" w:rsidP="00C5695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Выборы председателя, секретаря и председателей подкомитетов молодежного комитета</w:t>
      </w:r>
    </w:p>
    <w:p w:rsidR="00E96CA1" w:rsidRPr="007F359D" w:rsidRDefault="00E96CA1" w:rsidP="00C5695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Утверждение плана работы на 2018 год</w:t>
      </w:r>
    </w:p>
    <w:p w:rsidR="00E96CA1" w:rsidRPr="0059019C" w:rsidRDefault="00E96CA1" w:rsidP="00C5695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E96CA1" w:rsidRPr="007F359D" w:rsidRDefault="00E96CA1" w:rsidP="0059019C">
      <w:pPr>
        <w:pStyle w:val="ListParagraph"/>
        <w:ind w:left="1080"/>
        <w:rPr>
          <w:b/>
          <w:sz w:val="28"/>
          <w:szCs w:val="28"/>
        </w:rPr>
      </w:pPr>
    </w:p>
    <w:p w:rsidR="00E96CA1" w:rsidRDefault="00E96CA1" w:rsidP="007F359D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>Слушали:  по первому вопросу Барсокова А.З. –глава местной администраций с.п. Ерокко.</w:t>
      </w:r>
    </w:p>
    <w:p w:rsidR="00E96CA1" w:rsidRDefault="00E96CA1" w:rsidP="007F359D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Он поблагодарил всех собравшихся за уделенное общественной работе время, сообщил,  что он надеется на то что молодежный комитет будет не только на бумаге и отчетах, а проявит себя в реальных делах и будет способствовать донесению до молодежи необходимости соблюдать законы, выполнять свои гражданский долг и участвовать в общественной жизни села, региона и страны в целом.</w:t>
      </w:r>
    </w:p>
    <w:p w:rsidR="00E96CA1" w:rsidRDefault="00E96CA1" w:rsidP="007F359D">
      <w:pPr>
        <w:pStyle w:val="ListParagraph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Перейдя непосредственно к первому вопросу заседания он предложил рассмотреть и утвердить список членов молодежного комитета следующих:</w:t>
      </w:r>
    </w:p>
    <w:p w:rsidR="00E96CA1" w:rsidRPr="007F359D" w:rsidRDefault="00E96CA1" w:rsidP="007F359D">
      <w:pPr>
        <w:pStyle w:val="ListParagraph"/>
        <w:ind w:left="1080"/>
        <w:jc w:val="both"/>
        <w:rPr>
          <w:b/>
          <w:sz w:val="28"/>
          <w:szCs w:val="28"/>
        </w:rPr>
      </w:pP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1.</w:t>
      </w:r>
      <w:r w:rsidRPr="0059019C">
        <w:rPr>
          <w:sz w:val="28"/>
          <w:szCs w:val="28"/>
        </w:rPr>
        <w:tab/>
        <w:t>Шогенова Римма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2.</w:t>
      </w:r>
      <w:r w:rsidRPr="0059019C">
        <w:rPr>
          <w:sz w:val="28"/>
          <w:szCs w:val="28"/>
        </w:rPr>
        <w:tab/>
        <w:t>Бекалдиев</w:t>
      </w:r>
      <w:r>
        <w:rPr>
          <w:sz w:val="28"/>
          <w:szCs w:val="28"/>
        </w:rPr>
        <w:t xml:space="preserve"> </w:t>
      </w:r>
      <w:r w:rsidRPr="0059019C">
        <w:rPr>
          <w:sz w:val="28"/>
          <w:szCs w:val="28"/>
        </w:rPr>
        <w:t>Заур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3.</w:t>
      </w:r>
      <w:r w:rsidRPr="0059019C">
        <w:rPr>
          <w:sz w:val="28"/>
          <w:szCs w:val="28"/>
        </w:rPr>
        <w:tab/>
        <w:t>Сохов</w:t>
      </w:r>
      <w:r>
        <w:rPr>
          <w:sz w:val="28"/>
          <w:szCs w:val="28"/>
        </w:rPr>
        <w:t xml:space="preserve"> </w:t>
      </w:r>
      <w:r w:rsidRPr="0059019C">
        <w:rPr>
          <w:sz w:val="28"/>
          <w:szCs w:val="28"/>
        </w:rPr>
        <w:t>Анзор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4.</w:t>
      </w:r>
      <w:r w:rsidRPr="0059019C">
        <w:rPr>
          <w:sz w:val="28"/>
          <w:szCs w:val="28"/>
        </w:rPr>
        <w:tab/>
        <w:t>Амоев Марат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5.</w:t>
      </w:r>
      <w:r w:rsidRPr="0059019C">
        <w:rPr>
          <w:sz w:val="28"/>
          <w:szCs w:val="28"/>
        </w:rPr>
        <w:tab/>
        <w:t>Киштыков Эльдар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6.</w:t>
      </w:r>
      <w:r w:rsidRPr="0059019C">
        <w:rPr>
          <w:sz w:val="28"/>
          <w:szCs w:val="28"/>
        </w:rPr>
        <w:tab/>
        <w:t xml:space="preserve">Афаунов  Арсен 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7.</w:t>
      </w:r>
      <w:r w:rsidRPr="0059019C">
        <w:rPr>
          <w:sz w:val="28"/>
          <w:szCs w:val="28"/>
        </w:rPr>
        <w:tab/>
        <w:t>АфауновНурсен</w:t>
      </w:r>
    </w:p>
    <w:p w:rsidR="00E96CA1" w:rsidRPr="0059019C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8.</w:t>
      </w:r>
      <w:r w:rsidRPr="0059019C">
        <w:rPr>
          <w:sz w:val="28"/>
          <w:szCs w:val="28"/>
        </w:rPr>
        <w:tab/>
        <w:t>Османов Ислам</w:t>
      </w:r>
    </w:p>
    <w:p w:rsidR="00E96CA1" w:rsidRPr="0059019C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Мостаф</w:t>
      </w:r>
      <w:r w:rsidRPr="0059019C">
        <w:rPr>
          <w:sz w:val="28"/>
          <w:szCs w:val="28"/>
        </w:rPr>
        <w:t>а  Сатаней</w:t>
      </w:r>
    </w:p>
    <w:p w:rsidR="00E96CA1" w:rsidRDefault="00E96CA1" w:rsidP="0059019C">
      <w:pPr>
        <w:rPr>
          <w:sz w:val="28"/>
          <w:szCs w:val="28"/>
        </w:rPr>
      </w:pPr>
      <w:r w:rsidRPr="0059019C">
        <w:rPr>
          <w:sz w:val="28"/>
          <w:szCs w:val="28"/>
        </w:rPr>
        <w:t>10.</w:t>
      </w:r>
      <w:r w:rsidRPr="0059019C">
        <w:rPr>
          <w:sz w:val="28"/>
          <w:szCs w:val="28"/>
        </w:rPr>
        <w:tab/>
        <w:t>Губжокова  Диана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проголосовали за утверждение состава Молодежного комитета предложенного Барсоковым А.З. единогласно, воздержавшихся и не согласных не было.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 xml:space="preserve">   По второму вопросу повести дня слушали Барсокова А.З.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Он предложил на рассмотрение Молодежного комитета назначить председателем Сохова Анзора, который активно участвует в общественной жизни села и имеет авторитет среди молодежи , пользуется уважением как старшего так и молодого поколения села.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Открытым голосованием состава Молодежного комитета Сохов Анзор был избран председателем Молодежного комитета.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Барсоков А.З. еще раз поблагодарил всех собравшихся, пожелал хорошей плодотворной работы, и сообщил, что администрация сельского поселения и сам лично будут всячески помогать и содействовать работе Молодежного комитета. На этом Амурбек Залимханович попрощался со всеми и передал право вести дальнейшую работу комитета его председателю Сохову Анзору.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 xml:space="preserve">Сохов Анзор выразил благодарность всем присутствующим  за оказанное доверие и обещал что будет стараться что бы молодежный комитет под его руководством стал одним из лучших общественных объединений на уровне не только села но и региона в целом. Анзор продолжил работу заседания согласно вопросов повестки дня. 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И предложил кандидатуру Мостафа Сатаней на должность секретаря комитета, согласно открытому голосованию должность секретаря предложенный председателем была одобрена единогласно. Так же Анзор сообщил, что согласно положения в комитете должно быть три подкомитета: подкомитет спорта; подкомитет культуры; подкомитет  по социальным вопросам и экологии. Так же он сообщил, что в каждом под комитете должен быть председатель и предложил следующие кандидатуры на голосование: по спорту – Киштыкова Эльдара; по культуре – Губжокову Диану; по социальным вопросам и экологии – Амоева Марата. В ходе открытого голосования все три кандидатуры были избраны на предложенные председателем должности.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 слушали Сохова Анзора.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 xml:space="preserve">Он объяснил, что план работы на 2018 год сейчас  еще не разработан и назначил дату утверждения плана на следующее заседание комитета 31 января 2018 года. Попросил всех председателей подкомитетов к этому заседанию разработать план работы каждый в своем направлений и вынести на голосование. 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По четвертому вопросу не у кого не было вопросов и предложений.</w:t>
      </w:r>
    </w:p>
    <w:p w:rsidR="00E96CA1" w:rsidRDefault="00E96CA1" w:rsidP="0059019C">
      <w:pPr>
        <w:rPr>
          <w:sz w:val="28"/>
          <w:szCs w:val="28"/>
        </w:rPr>
      </w:pPr>
      <w:r>
        <w:rPr>
          <w:sz w:val="28"/>
          <w:szCs w:val="28"/>
        </w:rPr>
        <w:t>Закрывая заседание Сохов Анзор поблагодарил всех коллег еще раз за доверие и пожелал хорошей работы всем в своей трудовой, семейной и общественной жизни пожелал хорошего нового года.</w:t>
      </w:r>
      <w:bookmarkStart w:id="0" w:name="_GoBack"/>
      <w:bookmarkEnd w:id="0"/>
    </w:p>
    <w:p w:rsidR="00E96CA1" w:rsidRPr="0059019C" w:rsidRDefault="00E96CA1" w:rsidP="0059019C">
      <w:pPr>
        <w:rPr>
          <w:sz w:val="28"/>
          <w:szCs w:val="28"/>
        </w:rPr>
      </w:pPr>
    </w:p>
    <w:sectPr w:rsidR="00E96CA1" w:rsidRPr="0059019C" w:rsidSect="0004362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A3E"/>
    <w:multiLevelType w:val="hybridMultilevel"/>
    <w:tmpl w:val="1B8E8894"/>
    <w:lvl w:ilvl="0" w:tplc="D68A0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A5008B"/>
    <w:multiLevelType w:val="hybridMultilevel"/>
    <w:tmpl w:val="F76CA68C"/>
    <w:lvl w:ilvl="0" w:tplc="9A7607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623"/>
    <w:rsid w:val="00043623"/>
    <w:rsid w:val="00286648"/>
    <w:rsid w:val="00312FA0"/>
    <w:rsid w:val="003A2A9C"/>
    <w:rsid w:val="0059019C"/>
    <w:rsid w:val="00793E27"/>
    <w:rsid w:val="007F359D"/>
    <w:rsid w:val="00955F2D"/>
    <w:rsid w:val="00A24DD4"/>
    <w:rsid w:val="00C5695C"/>
    <w:rsid w:val="00E60838"/>
    <w:rsid w:val="00E96CA1"/>
    <w:rsid w:val="00F6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3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2018-01-21T06:58:00Z</dcterms:created>
  <dcterms:modified xsi:type="dcterms:W3CDTF">2018-01-23T08:31:00Z</dcterms:modified>
</cp:coreProperties>
</file>